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05"/>
        <w:gridCol w:w="3010"/>
        <w:gridCol w:w="915"/>
        <w:gridCol w:w="15"/>
        <w:gridCol w:w="2191"/>
        <w:gridCol w:w="2296"/>
      </w:tblGrid>
      <w:tr w:rsidR="0007623B" w:rsidRPr="00C236B3" w14:paraId="78176B2D" w14:textId="77777777" w:rsidTr="00920F22">
        <w:trPr>
          <w:cantSplit/>
          <w:trHeight w:hRule="exact" w:val="1134"/>
          <w:jc w:val="center"/>
        </w:trPr>
        <w:tc>
          <w:tcPr>
            <w:tcW w:w="20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23FB35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49D8FB44" wp14:editId="242C2E1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8CBDD" w14:textId="77777777" w:rsidR="0007623B" w:rsidRPr="00297078" w:rsidRDefault="009B7D92" w:rsidP="0054182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</w:t>
            </w:r>
            <w:r w:rsidR="00541829" w:rsidRPr="00297078">
              <w:rPr>
                <w:rFonts w:asciiTheme="minorHAnsi" w:hAnsiTheme="minorHAnsi" w:cstheme="minorHAnsi"/>
                <w:b/>
                <w:bCs/>
                <w:caps/>
              </w:rPr>
              <w:t> TEHOTENSKÉ ŠTIPENDIUM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1AC30" w14:textId="77777777" w:rsidR="0007623B" w:rsidRPr="00C272C3" w:rsidRDefault="0007623B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C27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85464A" w:rsidRPr="00C272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935EA" w:rsidRPr="00C236B3" w14:paraId="7741FBC9" w14:textId="77777777" w:rsidTr="00920F22">
        <w:trPr>
          <w:cantSplit/>
          <w:trHeight w:hRule="exact" w:val="7515"/>
          <w:jc w:val="center"/>
        </w:trPr>
        <w:tc>
          <w:tcPr>
            <w:tcW w:w="1044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790F7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4"/>
              <w:gridCol w:w="900"/>
              <w:gridCol w:w="480"/>
              <w:gridCol w:w="240"/>
              <w:gridCol w:w="6256"/>
              <w:gridCol w:w="1020"/>
              <w:gridCol w:w="7"/>
              <w:gridCol w:w="709"/>
            </w:tblGrid>
            <w:tr w:rsidR="0084349D" w:rsidRPr="00C236B3" w14:paraId="0768BA8B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128A0" w14:textId="77777777" w:rsidR="0084349D" w:rsidRPr="00C236B3" w:rsidRDefault="0084349D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5440" w14:textId="1471A259" w:rsidR="0084349D" w:rsidRPr="00C236B3" w:rsidRDefault="0084349D" w:rsidP="0029707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CD1B9" w14:textId="77777777" w:rsidR="0084349D" w:rsidRPr="00C236B3" w:rsidRDefault="0084349D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  <w:r w:rsidRPr="008434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68212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0" w:name="Text3"/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4349D" w:rsidRPr="00C236B3" w14:paraId="72DB8D96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1D58" w14:textId="77777777" w:rsidR="0084349D" w:rsidRPr="00F21E89" w:rsidRDefault="0084349D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7914F" w14:textId="2283F9F5" w:rsidR="0084349D" w:rsidRPr="00C236B3" w:rsidRDefault="0084349D" w:rsidP="00297078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E6375" w14:textId="77777777" w:rsidR="0084349D" w:rsidRPr="00C236B3" w:rsidRDefault="0084349D" w:rsidP="0084349D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84349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Forma štúdia: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5E96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3B6486BF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9F50" w14:textId="77777777" w:rsidR="002651E5" w:rsidRPr="00F21E89" w:rsidRDefault="002651E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 študijného programu: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A897" w14:textId="77777777" w:rsidR="002651E5" w:rsidRPr="00C236B3" w:rsidRDefault="002651E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6B52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E0B0" w14:textId="77777777" w:rsidR="002651E5" w:rsidRPr="00C236B3" w:rsidRDefault="002651E5" w:rsidP="002651E5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481F3B96" w14:textId="77777777" w:rsidTr="00456AF9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219D1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24E4" w14:textId="77777777" w:rsidR="002651E5" w:rsidRPr="00C236B3" w:rsidRDefault="002651E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bookmarkEnd w:id="2"/>
                <w:p w14:paraId="649520FB" w14:textId="77777777" w:rsidR="002651E5" w:rsidRPr="00C236B3" w:rsidRDefault="002651E5" w:rsidP="002651E5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51E5" w:rsidRPr="00C236B3" w14:paraId="143041BF" w14:textId="77777777" w:rsidTr="007A19BE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DD3BD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Emailová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E93A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48D02D4D" w14:textId="77777777" w:rsidTr="00E36535">
              <w:trPr>
                <w:trHeight w:val="724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6F09D" w14:textId="77777777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V súlade s </w:t>
                  </w:r>
                  <w:r w:rsidR="00D279B7" w:rsidRP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§ 96b ods. 4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zák. č. 131/2002 Z. z. o vysokých školách a o zmene a doplnení niektorých zákonov v znení neskorších predpisov</w:t>
                  </w:r>
                  <w:r w:rsidR="00920F2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(ďalej len „zákon)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, ako aj § 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8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Š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tipendijného poriadku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TUKE</w:t>
                  </w:r>
                  <w:r w:rsidR="0084349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145981AB" w14:textId="740E3B19" w:rsidR="00E36535" w:rsidRPr="005D6745" w:rsidRDefault="00C07894" w:rsidP="005D6745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lang w:eastAsia="en-US"/>
                    </w:rPr>
                  </w:pP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Prerušenie štúdia z dôvodu tehotenstva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eastAsia="en-US"/>
                    </w:rPr>
                    <w:t>3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253CDC" w:rsidRPr="00C236B3" w14:paraId="077A4707" w14:textId="77777777" w:rsidTr="002651E5">
              <w:trPr>
                <w:trHeight w:hRule="exact" w:val="397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66B4F1" w14:textId="77777777" w:rsidR="00253CDC" w:rsidRPr="00C236B3" w:rsidRDefault="00253CDC" w:rsidP="00C0532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E50311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E50311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876D1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Áno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32EDBF" w14:textId="77777777" w:rsidR="00253CDC" w:rsidRPr="00C236B3" w:rsidRDefault="00253CDC" w:rsidP="00253CDC">
                  <w:pPr>
                    <w:ind w:left="165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E5031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E5031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D7663E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Nie</w:t>
                  </w:r>
                </w:p>
              </w:tc>
            </w:tr>
          </w:tbl>
          <w:p w14:paraId="79038FD0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18B10837" w14:textId="77777777" w:rsidR="00566127" w:rsidRPr="00D27A64" w:rsidRDefault="00C05327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Týmto čestne vyhlasujem, že všetky údaje uvedené v tejto žiadosti a jej prílohách sú pravdivé 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si vedomá právnych následkov v prípade uvedenia nepravdivých údajov.</w:t>
            </w:r>
          </w:p>
          <w:p w14:paraId="5A94DDF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C13A76B" w14:textId="77777777" w:rsidR="006B36E7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390A7C2D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______________________________</w:t>
            </w:r>
          </w:p>
          <w:p w14:paraId="624AAF0D" w14:textId="77777777" w:rsidR="00142C23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p</w:t>
            </w:r>
            <w:r w:rsidR="00142C23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62A645B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  <w:p w14:paraId="0358E0B6" w14:textId="77777777" w:rsidR="00380AA1" w:rsidRPr="006B36E7" w:rsidRDefault="006B36E7" w:rsidP="00291D18">
            <w:pPr>
              <w:ind w:left="130" w:hanging="7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</w:t>
            </w:r>
          </w:p>
          <w:p w14:paraId="03B15DF1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Lekárske potvrdenie o tom, že začal 27. týždeň pred očakávaným dňom pôrodu určeným lekárom</w:t>
            </w:r>
            <w:r w:rsidR="00146ED3">
              <w:rPr>
                <w:sz w:val="20"/>
                <w:szCs w:val="20"/>
              </w:rPr>
              <w:t xml:space="preserve"> (strana 2 žiadosti)</w:t>
            </w:r>
            <w:r w:rsidR="008336E1">
              <w:rPr>
                <w:sz w:val="20"/>
                <w:szCs w:val="20"/>
              </w:rPr>
              <w:t>.</w:t>
            </w:r>
          </w:p>
          <w:p w14:paraId="466DA664" w14:textId="77777777" w:rsidR="006B36E7" w:rsidRPr="00146ED3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Potvrdenie Sociálnej poisťovni o tom, že nevznikol nároku na výplatu tehotenského</w:t>
            </w:r>
            <w:r w:rsidR="0085464A">
              <w:rPr>
                <w:sz w:val="20"/>
                <w:szCs w:val="20"/>
              </w:rPr>
              <w:t xml:space="preserve"> (strana 3</w:t>
            </w:r>
            <w:r w:rsidR="00146ED3">
              <w:rPr>
                <w:sz w:val="20"/>
                <w:szCs w:val="20"/>
              </w:rPr>
              <w:t xml:space="preserve"> žiadosti).</w:t>
            </w:r>
          </w:p>
          <w:p w14:paraId="77951ADF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Kópia občianskeho preukazu</w:t>
            </w:r>
            <w:r w:rsidR="008336E1">
              <w:rPr>
                <w:sz w:val="20"/>
                <w:szCs w:val="20"/>
              </w:rPr>
              <w:t>.</w:t>
            </w:r>
          </w:p>
          <w:p w14:paraId="2E34E755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E9B675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AD86F0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C28A4D5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E483CE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454FBE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50972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DC44D0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ECCABF0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CECE34A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6D8643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688DBF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6B214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7E810AE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CD4E16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DD78EA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189320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752073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0EAE75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EBA278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68B8351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1399E6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A7DD4EB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85E0182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96C8C4E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44F4906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20B17054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stupňa vzdelávania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1. stupeň: 1; 2. stupeň: 2; 3. stupeň: 3.</w:t>
            </w:r>
          </w:p>
          <w:p w14:paraId="522F17D0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formy štúdia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Denná forma: D. Externá forma: 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B16379" w14:textId="77777777" w:rsidR="00E36535" w:rsidRPr="0091387F" w:rsidRDefault="002F7B35" w:rsidP="0091387F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D6745">
              <w:rPr>
                <w:rFonts w:asciiTheme="minorHAnsi" w:hAnsiTheme="minorHAnsi" w:cstheme="minorHAnsi"/>
                <w:sz w:val="16"/>
                <w:szCs w:val="16"/>
              </w:rPr>
              <w:t xml:space="preserve"> P</w:t>
            </w:r>
            <w:r w:rsidR="005D6745" w:rsidRPr="005D6745">
              <w:rPr>
                <w:rFonts w:asciiTheme="minorHAnsi" w:hAnsiTheme="minorHAnsi" w:cstheme="minorHAnsi"/>
                <w:sz w:val="16"/>
                <w:szCs w:val="16"/>
              </w:rPr>
              <w:t>odľa § 96b ods. 2 zákona č. 131/2002 Z. z. za študentku sa na účely tehotenského štipendia považuje aj osoba, ktorej bolo štúdium prerušené z dôvodu tehotenstva</w:t>
            </w:r>
          </w:p>
        </w:tc>
      </w:tr>
      <w:tr w:rsidR="00920F22" w:rsidRPr="00C236B3" w14:paraId="7C154DDE" w14:textId="77777777" w:rsidTr="008336E1">
        <w:trPr>
          <w:cantSplit/>
          <w:trHeight w:hRule="exact" w:val="597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653E56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left="194" w:hanging="14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</w:rPr>
              <w:t>VYJADRENIE DEKANA</w:t>
            </w:r>
            <w:r w:rsidRPr="00C236B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20F22" w:rsidRPr="00C236B3" w14:paraId="07B87E20" w14:textId="77777777" w:rsidTr="008336E1">
        <w:trPr>
          <w:cantSplit/>
          <w:trHeight w:hRule="exact" w:val="59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593BAD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bookmarkStart w:id="4" w:name="_GoBack"/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49C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Odporúčam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CFF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D37E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Neodporúčam 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920F22" w:rsidRPr="00C236B3" w14:paraId="51407B71" w14:textId="77777777" w:rsidTr="00920F22">
        <w:trPr>
          <w:cantSplit/>
          <w:trHeight w:hRule="exact" w:val="52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CB4C71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Potvrdzujem správnosť príloh k žiadosti o tehotenské štipendium.</w:t>
            </w:r>
          </w:p>
        </w:tc>
      </w:tr>
      <w:tr w:rsidR="00920F22" w:rsidRPr="00C236B3" w14:paraId="774576EB" w14:textId="77777777" w:rsidTr="008336E1">
        <w:trPr>
          <w:cantSplit/>
          <w:trHeight w:hRule="exact" w:val="116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8993" w14:textId="77777777" w:rsidR="00920F22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C698FB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V Košiciach dňa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3E7A115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________________________________</w:t>
            </w:r>
          </w:p>
          <w:p w14:paraId="181BA2E9" w14:textId="77777777" w:rsidR="00920F22" w:rsidRPr="00C236B3" w:rsidRDefault="00920F22" w:rsidP="00920F22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dekana</w:t>
            </w:r>
            <w:r w:rsidR="008336E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</w:tc>
      </w:tr>
      <w:tr w:rsidR="00920F22" w:rsidRPr="00C236B3" w14:paraId="1AC9221E" w14:textId="77777777" w:rsidTr="008336E1">
        <w:trPr>
          <w:cantSplit/>
          <w:trHeight w:hRule="exact" w:val="590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F01101" w14:textId="77777777" w:rsidR="00920F22" w:rsidRPr="00C236B3" w:rsidRDefault="008336E1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  <w:bCs/>
                <w:lang w:eastAsia="en-US"/>
              </w:rPr>
              <w:t>VYJADRENIE REKTORA</w:t>
            </w:r>
            <w:r w:rsidRPr="00C236B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336E1" w:rsidRPr="00C236B3" w14:paraId="79064FFD" w14:textId="77777777" w:rsidTr="008336E1">
        <w:trPr>
          <w:cantSplit/>
          <w:trHeight w:hRule="exact" w:val="68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2E88B4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E5031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r>
            <w:r w:rsidR="00E5031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36E2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Žiadosti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vyhovujem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5F9B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5031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B459F8A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Žiados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ť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zamietam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20F22" w:rsidRPr="00C236B3" w14:paraId="753D8874" w14:textId="77777777" w:rsidTr="008336E1">
        <w:trPr>
          <w:cantSplit/>
          <w:trHeight w:hRule="exact" w:val="1245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79B78" w14:textId="77777777" w:rsidR="008336E1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53F621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Košiciach dňa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21617EB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________________________________</w:t>
            </w:r>
          </w:p>
          <w:p w14:paraId="54A09199" w14:textId="77777777" w:rsidR="008336E1" w:rsidRDefault="008336E1" w:rsidP="008336E1">
            <w:pPr>
              <w:ind w:firstLine="18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rektora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  <w:p w14:paraId="2EFE84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0F22" w:rsidRPr="00C236B3" w14:paraId="5681990D" w14:textId="77777777" w:rsidTr="00C639B5">
        <w:trPr>
          <w:cantSplit/>
          <w:trHeight w:hRule="exact" w:val="1006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8B19E" w14:textId="77777777" w:rsidR="00920F22" w:rsidRPr="00C236B3" w:rsidRDefault="00920F22" w:rsidP="00920F22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66B2CE64" w14:textId="4D237705" w:rsidR="00920F22" w:rsidRPr="00E62D46" w:rsidRDefault="00920F22" w:rsidP="00920F22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stupeň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stupeň: 1; 2. stupeň: 2; 3. stupeň:</w:t>
            </w:r>
            <w:r w:rsidR="00923C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74A4C3EB" w14:textId="78DC66CB" w:rsidR="00920F22" w:rsidRPr="00E62D46" w:rsidRDefault="00920F22" w:rsidP="00920F22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formu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Denná: D; externá: E.</w:t>
            </w:r>
          </w:p>
          <w:p w14:paraId="6FFCF64B" w14:textId="77777777" w:rsidR="00920F22" w:rsidRPr="003A485E" w:rsidRDefault="00920F22" w:rsidP="003A485E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6E1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920F22">
              <w:rPr>
                <w:rFonts w:asciiTheme="minorHAnsi" w:hAnsiTheme="minorHAnsi" w:cstheme="minorHAnsi"/>
                <w:sz w:val="16"/>
                <w:szCs w:val="16"/>
              </w:rPr>
              <w:t>odľa § 96b ods. 2 zákona za študentku sa na účely tehotenského štipendia považuje aj osoba, ktorej bolo štúdium prerušené z dôvodu tehotenstva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44D960AA" w14:textId="77777777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4</w:t>
      </w:r>
      <w:r w:rsidR="002750A6" w:rsidRPr="00192504">
        <w:rPr>
          <w:rFonts w:asciiTheme="minorHAnsi" w:hAnsiTheme="minorHAnsi" w:cstheme="minorHAnsi"/>
          <w:sz w:val="20"/>
          <w:szCs w:val="20"/>
        </w:rPr>
        <w:t>/</w:t>
      </w:r>
      <w:r w:rsidR="009A0AC4">
        <w:rPr>
          <w:rFonts w:asciiTheme="minorHAnsi" w:hAnsiTheme="minorHAnsi" w:cstheme="minorHAnsi"/>
          <w:sz w:val="20"/>
          <w:szCs w:val="20"/>
        </w:rPr>
        <w:t>21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3955E471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5E248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DF08EF4" wp14:editId="20A910B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C803F" w14:textId="77777777" w:rsidR="00795465" w:rsidRPr="00297078" w:rsidRDefault="00541829" w:rsidP="00654097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04C0E0FC" w14:textId="77777777" w:rsidR="008336E1" w:rsidRPr="00990C8F" w:rsidRDefault="008336E1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1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3CCD4" w14:textId="77777777" w:rsidR="00795465" w:rsidRPr="005B13DA" w:rsidRDefault="00795465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85464A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95465" w:rsidRPr="00C236B3" w14:paraId="54898324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  <w:gridCol w:w="702"/>
              <w:gridCol w:w="3108"/>
              <w:gridCol w:w="2137"/>
              <w:gridCol w:w="203"/>
              <w:gridCol w:w="222"/>
              <w:gridCol w:w="850"/>
              <w:gridCol w:w="1746"/>
            </w:tblGrid>
            <w:tr w:rsidR="006B36E7" w:rsidRPr="00C236B3" w14:paraId="48FD2F3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B4179" w14:textId="77777777" w:rsidR="006B36E7" w:rsidRDefault="006B36E7" w:rsidP="006B36E7">
                  <w:pPr>
                    <w:ind w:left="130" w:hanging="79"/>
                    <w:rPr>
                      <w:rFonts w:asciiTheme="minorHAnsi" w:hAnsiTheme="minorHAnsi" w:cstheme="minorHAnsi"/>
                      <w:sz w:val="6"/>
                      <w:szCs w:val="6"/>
                      <w:vertAlign w:val="superscript"/>
                    </w:rPr>
                  </w:pPr>
                </w:p>
                <w:p w14:paraId="2A0BF323" w14:textId="74A33296" w:rsidR="0016628D" w:rsidRDefault="0016628D" w:rsidP="0016628D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POTVRDENIE O TOM, ŽE ZAČAL 27. TÝŽDEŇ PRED OČAKÁVANÝM DŇOM PÔRODU</w:t>
                  </w:r>
                </w:p>
                <w:p w14:paraId="098843BB" w14:textId="277B61E1" w:rsidR="002651E5" w:rsidRDefault="0016628D" w:rsidP="0016628D">
                  <w:pPr>
                    <w:spacing w:before="40"/>
                    <w:ind w:left="49" w:right="71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URČENÝM LEKÁROM</w:t>
                  </w:r>
                </w:p>
                <w:p w14:paraId="4B9B10B5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6DCDD4D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2229BE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4C2D676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1AA50E5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DEE4DE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A2FD31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7C0EA7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EEFFFBF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833096C" w14:textId="77777777" w:rsidR="006B36E7" w:rsidRPr="00C236B3" w:rsidRDefault="006B36E7" w:rsidP="008A6BA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6E65B755" w14:textId="1C9EDE65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23F9" w14:textId="3B5D84AD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DAAE" w14:textId="1993EB45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07CF" w14:textId="76FFDFC6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67880" w14:textId="6BE5C7FC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1A56673F" w14:textId="10839A08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2FE67" w14:textId="1FC20B22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8D769" w14:textId="31BB5A94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DFA2369" w14:textId="3DF3AE66" w:rsidTr="00D7504A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8A3EC" w14:textId="77777777" w:rsidR="0016628D" w:rsidRPr="00C236B3" w:rsidRDefault="0016628D" w:rsidP="0016628D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základe lekárskeho vyšetrenia potvrdzujem, že menovanej pacientke začal 27. týždeň pred očakávaným dňom pôrodu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  <w:p w14:paraId="5A85E6F5" w14:textId="77777777" w:rsidR="0016628D" w:rsidRPr="00253CDC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50E0" w14:textId="037B1C81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4004BB0" w14:textId="06A949CE" w:rsidTr="00294A4E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BE015" w14:textId="6AF1D238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Dátum očakávaného pôrodu je stanovený na: </w:t>
                  </w:r>
                  <w:r w:rsidRPr="00CC0C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1167D" w14:textId="0D7CFA90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8F86A19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045F4" w14:textId="33847FE5" w:rsidR="0016628D" w:rsidRPr="00253CDC" w:rsidRDefault="0016628D" w:rsidP="0016628D">
                  <w:pPr>
                    <w:ind w:left="130" w:right="1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</w:t>
                  </w:r>
                  <w:r w:rsidR="009078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15B8154E" w14:textId="6BAB0501" w:rsidTr="00294A4E">
              <w:trPr>
                <w:trHeight w:hRule="exact" w:val="170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A3B76" w14:textId="72F80A4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761C" w14:textId="0690C2D1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4511" w14:textId="362D159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Odtlačok pečiatky a podpis oprávneného lekára:</w:t>
                  </w:r>
                </w:p>
              </w:tc>
              <w:tc>
                <w:tcPr>
                  <w:tcW w:w="28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BF09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1974826E" w14:textId="77777777" w:rsidTr="003C10FC">
              <w:trPr>
                <w:trHeight w:hRule="exact" w:val="7346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873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08B5DC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4D3575D7" w14:textId="77777777" w:rsidR="00795465" w:rsidRPr="00E62D46" w:rsidRDefault="008336E1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79546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91387F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 w:rsidRPr="004A48C5">
              <w:rPr>
                <w:rFonts w:asciiTheme="minorHAnsi" w:hAnsiTheme="minorHAnsi" w:cstheme="minorHAnsi"/>
                <w:sz w:val="16"/>
                <w:szCs w:val="16"/>
              </w:rPr>
              <w:t>dátum začiatku 27. týždňa pred očakávaným dňom pôrodu určeným lekárom.</w:t>
            </w:r>
          </w:p>
          <w:p w14:paraId="16F6866F" w14:textId="77777777" w:rsidR="00CC0C88" w:rsidRPr="00E62D46" w:rsidRDefault="00CC0C88" w:rsidP="00CC0C88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očakávaný 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 xml:space="preserve">dátum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pôrodu (Deň. Mesiac. Rok)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A901530" w14:textId="77777777" w:rsidR="00795465" w:rsidRPr="00C236B3" w:rsidRDefault="00795465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78D877" w14:textId="77777777" w:rsidR="0085464A" w:rsidRDefault="009A0AC4" w:rsidP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  <w:r w:rsidR="0085464A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85464A" w:rsidRPr="00C236B3" w14:paraId="6AA17661" w14:textId="77777777" w:rsidTr="00CC4A56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1525A5" w14:textId="77777777" w:rsidR="0085464A" w:rsidRPr="00C236B3" w:rsidRDefault="0085464A" w:rsidP="00CC4A5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6944" behindDoc="1" locked="0" layoutInCell="1" allowOverlap="0" wp14:anchorId="10F4044B" wp14:editId="7C557EB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211AB" w14:textId="77777777" w:rsidR="0085464A" w:rsidRPr="00297078" w:rsidRDefault="0085464A" w:rsidP="00CC4A5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267CA816" w14:textId="77777777" w:rsidR="0085464A" w:rsidRPr="00990C8F" w:rsidRDefault="0085464A" w:rsidP="00CC4A56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2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91B1A" w14:textId="5ED8560D" w:rsidR="0085464A" w:rsidRPr="005B13DA" w:rsidRDefault="0085464A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Strana č. </w:t>
            </w:r>
            <w:r w:rsidR="00297078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</w:p>
        </w:tc>
      </w:tr>
      <w:tr w:rsidR="0085464A" w:rsidRPr="00C236B3" w14:paraId="0ECB7831" w14:textId="77777777" w:rsidTr="00CC4A56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8"/>
              <w:gridCol w:w="757"/>
              <w:gridCol w:w="3070"/>
              <w:gridCol w:w="2120"/>
              <w:gridCol w:w="148"/>
              <w:gridCol w:w="1082"/>
              <w:gridCol w:w="1798"/>
            </w:tblGrid>
            <w:tr w:rsidR="0090784B" w:rsidRPr="00C236B3" w14:paraId="130FA36E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59CC" w14:textId="3080E422" w:rsidR="0090784B" w:rsidRPr="00C236B3" w:rsidRDefault="0090784B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</w:rPr>
                    <w:t>POTVRDENIE SOCIÁLNEJ POISŤOVNE O TOM, ŽE NEVZNIKOL NÁROK NA VÝPLATU TEHOTENSKÉHO</w:t>
                  </w:r>
                </w:p>
              </w:tc>
            </w:tr>
            <w:tr w:rsidR="0016628D" w:rsidRPr="00C236B3" w14:paraId="3B707E2D" w14:textId="65460881" w:rsidTr="00294A4E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9A3DF" w14:textId="50184D0F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91D6" w14:textId="71073917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DE21D" w14:textId="3BE16EFF" w:rsidR="0016628D" w:rsidRPr="002651E5" w:rsidRDefault="0016628D" w:rsidP="004D6F9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1381F" w14:textId="6A6AE63D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615E460" w14:textId="14D9622C" w:rsidTr="00D7504A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11CAD" w14:textId="61AA81C7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7E289" w14:textId="0546F5C9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8530F4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66590" w14:textId="168091D9" w:rsidR="0016628D" w:rsidRPr="002651E5" w:rsidRDefault="0016628D" w:rsidP="0090784B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Potvrdzujem, že menovaná poistenkyňa nespĺňa podmienky nároku na tehotenské v zmysle § 47a zákona č. 461/2003</w:t>
                  </w:r>
                  <w:r w:rsidR="008624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Z. z. o sociálnom poistení v znení neskorších predpisov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57672BDC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9DCC5" w14:textId="3E317109" w:rsidR="0016628D" w:rsidRPr="002651E5" w:rsidRDefault="0090784B" w:rsidP="0090784B">
                  <w:pPr>
                    <w:ind w:left="130" w:right="323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predpisov.</w:t>
                  </w:r>
                </w:p>
              </w:tc>
            </w:tr>
            <w:tr w:rsidR="0016628D" w:rsidRPr="00C236B3" w14:paraId="75570083" w14:textId="5270A817" w:rsidTr="008A77BF">
              <w:trPr>
                <w:trHeight w:hRule="exact" w:val="170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F274" w14:textId="089E7326" w:rsidR="0016628D" w:rsidRPr="002651E5" w:rsidRDefault="0090784B" w:rsidP="008A77BF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5DEE" w14:textId="7B0BFDFE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827D7" w14:textId="1973B013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Odtlačok pečiatky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Sociálnej poisťovne a podpis zodpovedného zamestnanca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4CC7" w14:textId="77777777" w:rsidR="0016628D" w:rsidRPr="002651E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90784B" w:rsidRPr="00C236B3" w14:paraId="3C7BC5AE" w14:textId="77777777" w:rsidTr="003C10FC">
              <w:trPr>
                <w:trHeight w:hRule="exact" w:val="7868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4D569" w14:textId="77777777" w:rsidR="0090784B" w:rsidRPr="002651E5" w:rsidRDefault="0090784B" w:rsidP="00294A4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8FF2216" w14:textId="49EFCA82" w:rsidR="0085464A" w:rsidRPr="00C236B3" w:rsidRDefault="0085464A" w:rsidP="00297078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CEAD3E" w14:textId="77777777" w:rsidR="00795465" w:rsidRPr="008B0972" w:rsidRDefault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</w:p>
    <w:sectPr w:rsidR="00795465" w:rsidRPr="008B0972" w:rsidSect="00F46154">
      <w:headerReference w:type="default" r:id="rId9"/>
      <w:footnotePr>
        <w:pos w:val="beneathText"/>
      </w:footnotePr>
      <w:pgSz w:w="11906" w:h="16838"/>
      <w:pgMar w:top="851" w:right="567" w:bottom="28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75D5" w14:textId="77777777" w:rsidR="005A1E35" w:rsidRDefault="005A1E35">
      <w:r>
        <w:separator/>
      </w:r>
    </w:p>
  </w:endnote>
  <w:endnote w:type="continuationSeparator" w:id="0">
    <w:p w14:paraId="387CF2C2" w14:textId="77777777" w:rsidR="005A1E35" w:rsidRDefault="005A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3545" w14:textId="77777777" w:rsidR="005A1E35" w:rsidRDefault="005A1E35">
      <w:r>
        <w:separator/>
      </w:r>
    </w:p>
  </w:footnote>
  <w:footnote w:type="continuationSeparator" w:id="0">
    <w:p w14:paraId="3BF79FBD" w14:textId="77777777" w:rsidR="005A1E35" w:rsidRDefault="005A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B61" w14:textId="0A343BC5" w:rsidR="00F46154" w:rsidRPr="00531A59" w:rsidRDefault="00F46154" w:rsidP="00F46154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531A59">
      <w:rPr>
        <w:rFonts w:asciiTheme="minorHAnsi" w:hAnsiTheme="minorHAnsi" w:cstheme="minorHAnsi"/>
        <w:vanish/>
        <w:sz w:val="22"/>
        <w:szCs w:val="22"/>
      </w:rPr>
      <w:t>Príloha č.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533DF4"/>
    <w:multiLevelType w:val="hybridMultilevel"/>
    <w:tmpl w:val="9E9684D8"/>
    <w:lvl w:ilvl="0" w:tplc="D4EE298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12F2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C3651"/>
    <w:rsid w:val="000E7B62"/>
    <w:rsid w:val="000F0341"/>
    <w:rsid w:val="000F37CC"/>
    <w:rsid w:val="0011037B"/>
    <w:rsid w:val="001136C0"/>
    <w:rsid w:val="00116047"/>
    <w:rsid w:val="00122482"/>
    <w:rsid w:val="00132C79"/>
    <w:rsid w:val="001350F5"/>
    <w:rsid w:val="00142C23"/>
    <w:rsid w:val="00146ED3"/>
    <w:rsid w:val="001553F2"/>
    <w:rsid w:val="00162D89"/>
    <w:rsid w:val="00162EF1"/>
    <w:rsid w:val="0016628D"/>
    <w:rsid w:val="001666A6"/>
    <w:rsid w:val="00182C4C"/>
    <w:rsid w:val="00185F8B"/>
    <w:rsid w:val="001917F0"/>
    <w:rsid w:val="00192504"/>
    <w:rsid w:val="00194ED9"/>
    <w:rsid w:val="001D5A07"/>
    <w:rsid w:val="001E5866"/>
    <w:rsid w:val="001F5720"/>
    <w:rsid w:val="001F57D0"/>
    <w:rsid w:val="00200362"/>
    <w:rsid w:val="00212B21"/>
    <w:rsid w:val="002141D2"/>
    <w:rsid w:val="00220DB7"/>
    <w:rsid w:val="00231228"/>
    <w:rsid w:val="00236CC3"/>
    <w:rsid w:val="00253CDC"/>
    <w:rsid w:val="002651D7"/>
    <w:rsid w:val="002651E5"/>
    <w:rsid w:val="00267975"/>
    <w:rsid w:val="002709D3"/>
    <w:rsid w:val="002750A6"/>
    <w:rsid w:val="002872E2"/>
    <w:rsid w:val="00291D18"/>
    <w:rsid w:val="00294A4E"/>
    <w:rsid w:val="00297078"/>
    <w:rsid w:val="00297967"/>
    <w:rsid w:val="002A231B"/>
    <w:rsid w:val="002E30F0"/>
    <w:rsid w:val="002E6CE1"/>
    <w:rsid w:val="002F3BA0"/>
    <w:rsid w:val="002F7B35"/>
    <w:rsid w:val="00300D15"/>
    <w:rsid w:val="00324F72"/>
    <w:rsid w:val="00327797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85E"/>
    <w:rsid w:val="003A491F"/>
    <w:rsid w:val="003A7389"/>
    <w:rsid w:val="003B3042"/>
    <w:rsid w:val="003C10FC"/>
    <w:rsid w:val="003E7DA0"/>
    <w:rsid w:val="003F0769"/>
    <w:rsid w:val="00400A62"/>
    <w:rsid w:val="004220F6"/>
    <w:rsid w:val="00450FB1"/>
    <w:rsid w:val="004534E2"/>
    <w:rsid w:val="00456D07"/>
    <w:rsid w:val="00461D1A"/>
    <w:rsid w:val="00473E5D"/>
    <w:rsid w:val="004950FE"/>
    <w:rsid w:val="004A48C5"/>
    <w:rsid w:val="004C4DB7"/>
    <w:rsid w:val="004D4787"/>
    <w:rsid w:val="004D4F1A"/>
    <w:rsid w:val="004D6F9E"/>
    <w:rsid w:val="0050510A"/>
    <w:rsid w:val="00530152"/>
    <w:rsid w:val="00531A59"/>
    <w:rsid w:val="00536EEE"/>
    <w:rsid w:val="00541829"/>
    <w:rsid w:val="005435D6"/>
    <w:rsid w:val="0054688D"/>
    <w:rsid w:val="00553B2A"/>
    <w:rsid w:val="00555A0A"/>
    <w:rsid w:val="0056406C"/>
    <w:rsid w:val="00566127"/>
    <w:rsid w:val="005722B8"/>
    <w:rsid w:val="00576807"/>
    <w:rsid w:val="0059206D"/>
    <w:rsid w:val="005A1A70"/>
    <w:rsid w:val="005A1E35"/>
    <w:rsid w:val="005B13DA"/>
    <w:rsid w:val="005B6953"/>
    <w:rsid w:val="005D6745"/>
    <w:rsid w:val="005E469E"/>
    <w:rsid w:val="00604D2F"/>
    <w:rsid w:val="00614E6A"/>
    <w:rsid w:val="006211B2"/>
    <w:rsid w:val="006329CA"/>
    <w:rsid w:val="006420AC"/>
    <w:rsid w:val="00644712"/>
    <w:rsid w:val="00654097"/>
    <w:rsid w:val="006640CE"/>
    <w:rsid w:val="0066570D"/>
    <w:rsid w:val="006719A5"/>
    <w:rsid w:val="006776FC"/>
    <w:rsid w:val="00697BC8"/>
    <w:rsid w:val="006A122C"/>
    <w:rsid w:val="006A1D81"/>
    <w:rsid w:val="006B36E7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E601A"/>
    <w:rsid w:val="007F07EE"/>
    <w:rsid w:val="007F238A"/>
    <w:rsid w:val="007F270A"/>
    <w:rsid w:val="007F75D6"/>
    <w:rsid w:val="00830736"/>
    <w:rsid w:val="00830823"/>
    <w:rsid w:val="008336E1"/>
    <w:rsid w:val="008379E7"/>
    <w:rsid w:val="00842954"/>
    <w:rsid w:val="0084349D"/>
    <w:rsid w:val="00845D4A"/>
    <w:rsid w:val="00847794"/>
    <w:rsid w:val="0085464A"/>
    <w:rsid w:val="00861513"/>
    <w:rsid w:val="008624E6"/>
    <w:rsid w:val="008A2A98"/>
    <w:rsid w:val="008A6BA8"/>
    <w:rsid w:val="008A774C"/>
    <w:rsid w:val="008A77BF"/>
    <w:rsid w:val="008B0972"/>
    <w:rsid w:val="008B787B"/>
    <w:rsid w:val="008C48AB"/>
    <w:rsid w:val="008E4D30"/>
    <w:rsid w:val="008E569B"/>
    <w:rsid w:val="008F3991"/>
    <w:rsid w:val="008F3A8B"/>
    <w:rsid w:val="009024E0"/>
    <w:rsid w:val="00906389"/>
    <w:rsid w:val="0090784B"/>
    <w:rsid w:val="0091387F"/>
    <w:rsid w:val="00916917"/>
    <w:rsid w:val="00920F22"/>
    <w:rsid w:val="00923CFC"/>
    <w:rsid w:val="009246AF"/>
    <w:rsid w:val="00977240"/>
    <w:rsid w:val="00990C8F"/>
    <w:rsid w:val="009A0AC4"/>
    <w:rsid w:val="009A0C1B"/>
    <w:rsid w:val="009A15D8"/>
    <w:rsid w:val="009B7D92"/>
    <w:rsid w:val="009C2334"/>
    <w:rsid w:val="009C2834"/>
    <w:rsid w:val="009C7711"/>
    <w:rsid w:val="009E7F4E"/>
    <w:rsid w:val="009F09E1"/>
    <w:rsid w:val="009F4A72"/>
    <w:rsid w:val="009F4FD6"/>
    <w:rsid w:val="00A03859"/>
    <w:rsid w:val="00A04453"/>
    <w:rsid w:val="00A10B89"/>
    <w:rsid w:val="00A370C1"/>
    <w:rsid w:val="00A41110"/>
    <w:rsid w:val="00A43CDD"/>
    <w:rsid w:val="00A47809"/>
    <w:rsid w:val="00A5403B"/>
    <w:rsid w:val="00A669AD"/>
    <w:rsid w:val="00A803E2"/>
    <w:rsid w:val="00AB0EE3"/>
    <w:rsid w:val="00B24622"/>
    <w:rsid w:val="00B33AE3"/>
    <w:rsid w:val="00B4335E"/>
    <w:rsid w:val="00B57007"/>
    <w:rsid w:val="00B7110F"/>
    <w:rsid w:val="00B740F9"/>
    <w:rsid w:val="00B863A8"/>
    <w:rsid w:val="00B92F4A"/>
    <w:rsid w:val="00B936B5"/>
    <w:rsid w:val="00B96764"/>
    <w:rsid w:val="00BB2FEA"/>
    <w:rsid w:val="00BB6E39"/>
    <w:rsid w:val="00BC7218"/>
    <w:rsid w:val="00BD6208"/>
    <w:rsid w:val="00C006C3"/>
    <w:rsid w:val="00C040A6"/>
    <w:rsid w:val="00C05327"/>
    <w:rsid w:val="00C07894"/>
    <w:rsid w:val="00C16390"/>
    <w:rsid w:val="00C236B3"/>
    <w:rsid w:val="00C272C3"/>
    <w:rsid w:val="00C419E3"/>
    <w:rsid w:val="00C42E70"/>
    <w:rsid w:val="00C447A1"/>
    <w:rsid w:val="00C47187"/>
    <w:rsid w:val="00C639B5"/>
    <w:rsid w:val="00C656AD"/>
    <w:rsid w:val="00C66C3B"/>
    <w:rsid w:val="00C67DE0"/>
    <w:rsid w:val="00C717C6"/>
    <w:rsid w:val="00C71A55"/>
    <w:rsid w:val="00C73A9E"/>
    <w:rsid w:val="00C84D01"/>
    <w:rsid w:val="00C94C85"/>
    <w:rsid w:val="00CA0426"/>
    <w:rsid w:val="00CA1A4D"/>
    <w:rsid w:val="00CA242B"/>
    <w:rsid w:val="00CA40DA"/>
    <w:rsid w:val="00CC0C88"/>
    <w:rsid w:val="00CC55A1"/>
    <w:rsid w:val="00CE0654"/>
    <w:rsid w:val="00CE4133"/>
    <w:rsid w:val="00CF04D8"/>
    <w:rsid w:val="00CF50AA"/>
    <w:rsid w:val="00D068AF"/>
    <w:rsid w:val="00D17AD9"/>
    <w:rsid w:val="00D23CF4"/>
    <w:rsid w:val="00D279B7"/>
    <w:rsid w:val="00D27A64"/>
    <w:rsid w:val="00D33025"/>
    <w:rsid w:val="00D435E4"/>
    <w:rsid w:val="00D63512"/>
    <w:rsid w:val="00D72549"/>
    <w:rsid w:val="00D7504A"/>
    <w:rsid w:val="00D81016"/>
    <w:rsid w:val="00D9096E"/>
    <w:rsid w:val="00D935EA"/>
    <w:rsid w:val="00DA0D84"/>
    <w:rsid w:val="00DA18E8"/>
    <w:rsid w:val="00DB1525"/>
    <w:rsid w:val="00DB5F26"/>
    <w:rsid w:val="00DE489A"/>
    <w:rsid w:val="00DF0D80"/>
    <w:rsid w:val="00E1138F"/>
    <w:rsid w:val="00E1315F"/>
    <w:rsid w:val="00E33DEF"/>
    <w:rsid w:val="00E34C82"/>
    <w:rsid w:val="00E36184"/>
    <w:rsid w:val="00E36535"/>
    <w:rsid w:val="00E50311"/>
    <w:rsid w:val="00E53D7A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07D05"/>
    <w:rsid w:val="00F13554"/>
    <w:rsid w:val="00F163AE"/>
    <w:rsid w:val="00F20995"/>
    <w:rsid w:val="00F21E89"/>
    <w:rsid w:val="00F2296F"/>
    <w:rsid w:val="00F46154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F3874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AC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  <w:style w:type="paragraph" w:styleId="Odsekzoznamu">
    <w:name w:val="List Paragraph"/>
    <w:basedOn w:val="Normlny"/>
    <w:uiPriority w:val="34"/>
    <w:qFormat/>
    <w:rsid w:val="006B36E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unhideWhenUsed/>
    <w:rsid w:val="0016628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662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6628D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662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6628D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6330-4FB6-4A8C-AB32-E06171C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Peter Frankovský</cp:lastModifiedBy>
  <cp:revision>2</cp:revision>
  <cp:lastPrinted>2021-07-21T12:25:00Z</cp:lastPrinted>
  <dcterms:created xsi:type="dcterms:W3CDTF">2022-12-19T08:11:00Z</dcterms:created>
  <dcterms:modified xsi:type="dcterms:W3CDTF">2022-12-19T08:11:00Z</dcterms:modified>
</cp:coreProperties>
</file>