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vráteniu školného, Príloha č. 32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BA18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BA186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F270A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69" w:rsidRDefault="00BA1869">
      <w:r>
        <w:separator/>
      </w:r>
    </w:p>
  </w:endnote>
  <w:endnote w:type="continuationSeparator" w:id="0">
    <w:p w:rsidR="00BA1869" w:rsidRDefault="00BA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69" w:rsidRDefault="00BA1869">
      <w:r>
        <w:separator/>
      </w:r>
    </w:p>
  </w:footnote>
  <w:footnote w:type="continuationSeparator" w:id="0">
    <w:p w:rsidR="00BA1869" w:rsidRDefault="00BA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A1869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D1EF4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5BAD-82F1-43DE-8745-7AF1186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zásielok.dot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Beáta.Krišáková</cp:lastModifiedBy>
  <cp:revision>2</cp:revision>
  <cp:lastPrinted>2020-06-03T13:19:00Z</cp:lastPrinted>
  <dcterms:created xsi:type="dcterms:W3CDTF">2020-06-08T11:28:00Z</dcterms:created>
  <dcterms:modified xsi:type="dcterms:W3CDTF">2020-06-08T11:28:00Z</dcterms:modified>
</cp:coreProperties>
</file>